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04D" w14:textId="77777777" w:rsidR="000F2568" w:rsidRPr="00377E93" w:rsidRDefault="000F2568" w:rsidP="00377E93">
      <w:pPr>
        <w:spacing w:before="0" w:after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377E93" w:rsidRPr="00377E93" w14:paraId="2DBB6DD2" w14:textId="77777777" w:rsidTr="00377E93">
        <w:tc>
          <w:tcPr>
            <w:tcW w:w="10224" w:type="dxa"/>
            <w:gridSpan w:val="4"/>
            <w:tcBorders>
              <w:bottom w:val="single" w:sz="4" w:space="0" w:color="auto"/>
            </w:tcBorders>
          </w:tcPr>
          <w:p w14:paraId="54A0892D" w14:textId="17F92B21" w:rsidR="00377E93" w:rsidRPr="00377E93" w:rsidRDefault="00000000" w:rsidP="00377E93">
            <w:pPr>
              <w:pStyle w:val="Title"/>
            </w:pPr>
            <w:sdt>
              <w:sdtPr>
                <w:id w:val="2004622134"/>
                <w:placeholder>
                  <w:docPart w:val="D2ECF9014051984BA237720DF3D045D7"/>
                </w:placeholder>
                <w15:appearance w15:val="hidden"/>
              </w:sdtPr>
              <w:sdtContent>
                <w:r w:rsidR="007C0F40">
                  <w:t>Mountain Biking</w:t>
                </w:r>
              </w:sdtContent>
            </w:sdt>
          </w:p>
        </w:tc>
      </w:tr>
      <w:tr w:rsidR="000F2568" w14:paraId="1B8E7FAD" w14:textId="77777777" w:rsidTr="00377E93">
        <w:tc>
          <w:tcPr>
            <w:tcW w:w="2555" w:type="dxa"/>
            <w:tcBorders>
              <w:top w:val="single" w:sz="4" w:space="0" w:color="auto"/>
            </w:tcBorders>
          </w:tcPr>
          <w:p w14:paraId="0A70EF67" w14:textId="3282B5C2" w:rsidR="000F2568" w:rsidRPr="00716F98" w:rsidRDefault="007C0F40">
            <w:pPr>
              <w:pStyle w:val="LessonHead"/>
              <w:rPr>
                <w:u w:val="single"/>
              </w:rPr>
            </w:pPr>
            <w:r w:rsidRPr="00716F98">
              <w:rPr>
                <w:u w:val="single"/>
              </w:rPr>
              <w:t>Skill</w:t>
            </w:r>
            <w:r w:rsidR="007D01EE" w:rsidRPr="00716F98">
              <w:rPr>
                <w:u w:val="single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299CFB4A" w14:textId="77777777" w:rsidR="000F2568" w:rsidRDefault="00000000">
            <w:pPr>
              <w:pStyle w:val="LessonHead"/>
            </w:pPr>
            <w:sdt>
              <w:sdtPr>
                <w:alias w:val="Teacher:"/>
                <w:tag w:val="Teacher:"/>
                <w:id w:val="1514725732"/>
                <w:placeholder>
                  <w:docPart w:val="A4E25E58F6916442A964313BAE1098ED"/>
                </w:placeholder>
                <w:temporary/>
                <w:showingPlcHdr/>
                <w15:appearance w15:val="hidden"/>
              </w:sdtPr>
              <w:sdtContent>
                <w:r w:rsidR="000432CB" w:rsidRPr="00716F98">
                  <w:rPr>
                    <w:u w:val="single"/>
                  </w:rPr>
                  <w:t>Teacher</w:t>
                </w:r>
              </w:sdtContent>
            </w:sdt>
            <w:r w:rsidR="007D01EE"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06611A8E" w14:textId="4BD52BBA" w:rsidR="000F2568" w:rsidRPr="00716F98" w:rsidRDefault="00F0086A">
            <w:pPr>
              <w:pStyle w:val="LessonHead"/>
              <w:rPr>
                <w:u w:val="single"/>
              </w:rPr>
            </w:pPr>
            <w:r w:rsidRPr="00716F98">
              <w:rPr>
                <w:u w:val="single"/>
              </w:rPr>
              <w:t>Class</w:t>
            </w:r>
            <w:r w:rsidR="007D01EE" w:rsidRPr="00716F98">
              <w:rPr>
                <w:u w:val="single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564476CD" w14:textId="77777777" w:rsidR="000F2568" w:rsidRDefault="00000000">
            <w:pPr>
              <w:pStyle w:val="LessonHead"/>
            </w:pPr>
            <w:sdt>
              <w:sdtPr>
                <w:alias w:val="Date:"/>
                <w:tag w:val="Date:"/>
                <w:id w:val="-1172869743"/>
                <w:placeholder>
                  <w:docPart w:val="754FBFB6A44AD440840ECD9A16F62034"/>
                </w:placeholder>
                <w:temporary/>
                <w:showingPlcHdr/>
                <w15:appearance w15:val="hidden"/>
              </w:sdtPr>
              <w:sdtContent>
                <w:r w:rsidR="000432CB" w:rsidRPr="00716F98">
                  <w:rPr>
                    <w:u w:val="single"/>
                  </w:rPr>
                  <w:t>Date</w:t>
                </w:r>
              </w:sdtContent>
            </w:sdt>
            <w:r w:rsidR="007D01EE">
              <w:t xml:space="preserve"> </w:t>
            </w:r>
          </w:p>
        </w:tc>
      </w:tr>
      <w:tr w:rsidR="007D01EE" w14:paraId="1AF842E4" w14:textId="77777777" w:rsidTr="006678A6">
        <w:tc>
          <w:tcPr>
            <w:tcW w:w="2555" w:type="dxa"/>
          </w:tcPr>
          <w:p w14:paraId="44C4C439" w14:textId="52302EBC" w:rsidR="007D01EE" w:rsidRDefault="007C0F40" w:rsidP="007D01EE">
            <w:r>
              <w:t>Skill name</w:t>
            </w:r>
            <w:r w:rsidR="007D01EE">
              <w:t xml:space="preserve"> </w:t>
            </w:r>
          </w:p>
        </w:tc>
        <w:tc>
          <w:tcPr>
            <w:tcW w:w="2555" w:type="dxa"/>
          </w:tcPr>
          <w:p w14:paraId="4BA89746" w14:textId="2F0461F7" w:rsidR="007D01EE" w:rsidRPr="00C6417F" w:rsidRDefault="007C0F40" w:rsidP="007D01EE">
            <w:r>
              <w:t>Name</w:t>
            </w:r>
            <w:r w:rsidR="007D01EE">
              <w:t xml:space="preserve"> </w:t>
            </w:r>
          </w:p>
        </w:tc>
        <w:tc>
          <w:tcPr>
            <w:tcW w:w="2557" w:type="dxa"/>
          </w:tcPr>
          <w:p w14:paraId="1DC026BB" w14:textId="7923C8D8" w:rsidR="007D01EE" w:rsidRDefault="007C0F40" w:rsidP="007D01EE">
            <w:r>
              <w:t>Class name</w:t>
            </w:r>
          </w:p>
        </w:tc>
        <w:tc>
          <w:tcPr>
            <w:tcW w:w="2557" w:type="dxa"/>
          </w:tcPr>
          <w:p w14:paraId="6F9AA6A7" w14:textId="04EBFD18" w:rsidR="007D01EE" w:rsidRDefault="007C0F40" w:rsidP="007D01EE">
            <w:pPr>
              <w:ind w:left="0"/>
            </w:pPr>
            <w:r>
              <w:t>mm/dd/yyyy</w:t>
            </w:r>
            <w:r w:rsidR="007D01EE">
              <w:t xml:space="preserve"> </w:t>
            </w:r>
          </w:p>
        </w:tc>
      </w:tr>
    </w:tbl>
    <w:p w14:paraId="22FA5FBD" w14:textId="6AC3FABD" w:rsidR="00716F98" w:rsidRPr="00DB407A" w:rsidRDefault="00716F98" w:rsidP="00DB407A">
      <w:pPr>
        <w:pStyle w:val="LessonHead"/>
        <w:rPr>
          <w:u w:val="single"/>
        </w:rPr>
      </w:pPr>
      <w:r w:rsidRPr="00716F98">
        <w:rPr>
          <w:u w:val="single"/>
        </w:rPr>
        <w:t>Objective</w:t>
      </w:r>
    </w:p>
    <w:p w14:paraId="4A495EFC" w14:textId="7B77204A" w:rsidR="00716F98" w:rsidRDefault="00716F98" w:rsidP="00716F98">
      <w:r>
        <w:t>*Short summary of what the students should be able to do by the end of the lesson*</w:t>
      </w:r>
    </w:p>
    <w:p w14:paraId="241EABD9" w14:textId="47B36C23" w:rsidR="00DB407A" w:rsidRDefault="00DB407A" w:rsidP="00716F98"/>
    <w:p w14:paraId="49485F6B" w14:textId="73BFBDD6" w:rsidR="00DB407A" w:rsidRDefault="00DB407A" w:rsidP="00716F98">
      <w:pPr>
        <w:rPr>
          <w:u w:val="single"/>
        </w:rPr>
      </w:pPr>
      <w:r w:rsidRPr="00DB407A">
        <w:rPr>
          <w:u w:val="single"/>
        </w:rPr>
        <w:t>STEPS FOR SUCCESS</w:t>
      </w:r>
    </w:p>
    <w:p w14:paraId="1DE2A4EB" w14:textId="3ADF083B" w:rsidR="00DB407A" w:rsidRPr="00DB407A" w:rsidRDefault="00DB407A" w:rsidP="00716F98">
      <w:r>
        <w:t>Introduce skill – Demonstrate – Describe Cues/Critical Features – Second Demonstration – Practical Application</w:t>
      </w:r>
      <w:r w:rsidR="00DB7C10">
        <w:t xml:space="preserve"> </w:t>
      </w:r>
    </w:p>
    <w:p w14:paraId="1DDD552F" w14:textId="668B9502" w:rsidR="000F2568" w:rsidRDefault="000F2568" w:rsidP="00716F98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2"/>
        <w:gridCol w:w="4121"/>
        <w:gridCol w:w="4121"/>
      </w:tblGrid>
      <w:tr w:rsidR="000F2568" w14:paraId="7562974E" w14:textId="77777777" w:rsidTr="007D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4F19B966" w14:textId="4A095945" w:rsidR="000F2568" w:rsidRDefault="00716F98" w:rsidP="00610669">
            <w:pPr>
              <w:ind w:left="0"/>
            </w:pPr>
            <w:r>
              <w:t>Cues</w:t>
            </w:r>
            <w:r w:rsidR="007D01EE"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28EA6947" w14:textId="4F17F3E8" w:rsidR="000F2568" w:rsidRDefault="00716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features</w:t>
            </w:r>
            <w:r w:rsidR="007D01EE"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43D59FDC" w14:textId="3BC00515" w:rsidR="000F2568" w:rsidRDefault="00716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INtratask variation</w:t>
            </w:r>
            <w:r w:rsidR="007D01EE">
              <w:t xml:space="preserve"> </w:t>
            </w:r>
          </w:p>
        </w:tc>
      </w:tr>
      <w:tr w:rsidR="000F2568" w14:paraId="42E6D171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02B51E5" w14:textId="77777777" w:rsidR="00DB407A" w:rsidRDefault="00DB407A">
            <w:pPr>
              <w:rPr>
                <w:caps w:val="0"/>
                <w:sz w:val="16"/>
                <w:szCs w:val="16"/>
              </w:rPr>
            </w:pPr>
            <w:r w:rsidRPr="00DB407A">
              <w:rPr>
                <w:sz w:val="16"/>
                <w:szCs w:val="16"/>
              </w:rPr>
              <w:t xml:space="preserve">priming word </w:t>
            </w:r>
            <w:r>
              <w:rPr>
                <w:sz w:val="16"/>
                <w:szCs w:val="16"/>
              </w:rPr>
              <w:t xml:space="preserve">encompassing the critical feature </w:t>
            </w:r>
          </w:p>
          <w:p w14:paraId="62538A1D" w14:textId="58F1A5AB" w:rsidR="000F2568" w:rsidRPr="00DB407A" w:rsidRDefault="00DB4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*2-3 words*</w:t>
            </w:r>
          </w:p>
        </w:tc>
        <w:tc>
          <w:tcPr>
            <w:tcW w:w="4121" w:type="dxa"/>
          </w:tcPr>
          <w:p w14:paraId="561CDBCB" w14:textId="77777777" w:rsidR="000F2568" w:rsidRDefault="00DB4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the rider should feel/look like when performing the skill.</w:t>
            </w:r>
          </w:p>
          <w:p w14:paraId="39E66143" w14:textId="4F45FDB1" w:rsidR="00DB407A" w:rsidRDefault="00DB4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*Body Position/Bike Position*</w:t>
            </w:r>
          </w:p>
        </w:tc>
        <w:tc>
          <w:tcPr>
            <w:tcW w:w="4121" w:type="dxa"/>
          </w:tcPr>
          <w:p w14:paraId="5DF6FF4D" w14:textId="77777777" w:rsidR="00985DB0" w:rsidRDefault="00DB407A" w:rsidP="00985DB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07A">
              <w:rPr>
                <w:u w:val="single"/>
              </w:rPr>
              <w:t>Complex:</w:t>
            </w:r>
            <w:r>
              <w:t xml:space="preserve"> How to advance the skill </w:t>
            </w:r>
          </w:p>
          <w:p w14:paraId="6FAB00AC" w14:textId="78073BE6" w:rsidR="00DB407A" w:rsidRDefault="00DB407A" w:rsidP="00985DB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985DB0">
              <w:t>Manipulate</w:t>
            </w:r>
            <w:r>
              <w:t xml:space="preserve"> terrain/equipment to challenge riders*</w:t>
            </w:r>
          </w:p>
          <w:p w14:paraId="49A27E6D" w14:textId="77777777" w:rsidR="00985DB0" w:rsidRDefault="00DB407A" w:rsidP="00DB407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07A">
              <w:rPr>
                <w:u w:val="single"/>
              </w:rPr>
              <w:t>Easier:</w:t>
            </w:r>
            <w:r>
              <w:t xml:space="preserve"> How to reduce the </w:t>
            </w:r>
            <w:r w:rsidR="00985DB0">
              <w:t xml:space="preserve">  </w:t>
            </w:r>
            <w:r>
              <w:t>difficulty of the skill</w:t>
            </w:r>
          </w:p>
          <w:p w14:paraId="562E224D" w14:textId="16717727" w:rsidR="000F2568" w:rsidRPr="00DB407A" w:rsidRDefault="00DB407A" w:rsidP="00DB407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*</w:t>
            </w:r>
            <w:r w:rsidR="00985DB0">
              <w:t>Manipulate</w:t>
            </w:r>
            <w:r>
              <w:t xml:space="preserve"> terrain/equipment to allow riders more success*</w:t>
            </w:r>
          </w:p>
        </w:tc>
      </w:tr>
      <w:tr w:rsidR="000F2568" w14:paraId="7FB0602F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BFDC45A" w14:textId="3E1B2F7A" w:rsidR="000F2568" w:rsidRDefault="007D01EE">
            <w:r>
              <w:t xml:space="preserve"> </w:t>
            </w:r>
            <w:r w:rsidR="0061121D">
              <w:t>cue 2</w:t>
            </w:r>
          </w:p>
        </w:tc>
        <w:tc>
          <w:tcPr>
            <w:tcW w:w="4121" w:type="dxa"/>
          </w:tcPr>
          <w:p w14:paraId="4162848A" w14:textId="2E154272" w:rsidR="000F2568" w:rsidRDefault="00611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FEATURE 2</w:t>
            </w:r>
          </w:p>
        </w:tc>
        <w:tc>
          <w:tcPr>
            <w:tcW w:w="4121" w:type="dxa"/>
          </w:tcPr>
          <w:p w14:paraId="7B8385C9" w14:textId="7C5AE599" w:rsidR="000F2568" w:rsidRDefault="00611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VARIATION 2</w:t>
            </w:r>
          </w:p>
        </w:tc>
      </w:tr>
      <w:tr w:rsidR="000F2568" w14:paraId="3F458D5D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C66E822" w14:textId="1109BD09" w:rsidR="000F2568" w:rsidRDefault="007D01EE">
            <w:r>
              <w:t xml:space="preserve"> </w:t>
            </w:r>
            <w:r w:rsidR="0061121D">
              <w:t>cue 3</w:t>
            </w:r>
          </w:p>
        </w:tc>
        <w:tc>
          <w:tcPr>
            <w:tcW w:w="4121" w:type="dxa"/>
          </w:tcPr>
          <w:p w14:paraId="02E419FA" w14:textId="58DCAD39" w:rsidR="000F2568" w:rsidRDefault="00611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FEATURE 3</w:t>
            </w:r>
          </w:p>
        </w:tc>
        <w:tc>
          <w:tcPr>
            <w:tcW w:w="4121" w:type="dxa"/>
          </w:tcPr>
          <w:p w14:paraId="03C53316" w14:textId="466FDD48" w:rsidR="000F2568" w:rsidRDefault="00611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VARIATION 3</w:t>
            </w:r>
          </w:p>
        </w:tc>
      </w:tr>
      <w:tr w:rsidR="000F2568" w14:paraId="68BF0121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A4D065C" w14:textId="3A4F09D1" w:rsidR="000F2568" w:rsidRDefault="007D01EE">
            <w:r>
              <w:t xml:space="preserve"> </w:t>
            </w:r>
            <w:r w:rsidR="0061121D">
              <w:t>cue 4</w:t>
            </w:r>
          </w:p>
        </w:tc>
        <w:tc>
          <w:tcPr>
            <w:tcW w:w="4121" w:type="dxa"/>
          </w:tcPr>
          <w:p w14:paraId="27F9E352" w14:textId="633C5EC0" w:rsidR="000F2568" w:rsidRDefault="007D0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1121D">
              <w:t>CRITICAL FEATURE 4</w:t>
            </w:r>
          </w:p>
        </w:tc>
        <w:tc>
          <w:tcPr>
            <w:tcW w:w="4121" w:type="dxa"/>
          </w:tcPr>
          <w:p w14:paraId="389289D8" w14:textId="20A978AF" w:rsidR="000F2568" w:rsidRDefault="00611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VARIATION 4</w:t>
            </w:r>
          </w:p>
        </w:tc>
      </w:tr>
    </w:tbl>
    <w:p w14:paraId="42B647AB" w14:textId="77777777" w:rsidR="007D01EE" w:rsidRPr="007D01EE" w:rsidRDefault="007D01EE" w:rsidP="007D01EE">
      <w:pPr>
        <w:spacing w:before="0" w:after="0"/>
        <w:rPr>
          <w:sz w:val="8"/>
          <w:szCs w:val="8"/>
        </w:rPr>
      </w:pPr>
    </w:p>
    <w:p w14:paraId="6BFAB5D9" w14:textId="7CB977C3" w:rsidR="006678A6" w:rsidRDefault="006678A6" w:rsidP="00377E93">
      <w:pPr>
        <w:tabs>
          <w:tab w:val="left" w:pos="1380"/>
        </w:tabs>
        <w:spacing w:before="0" w:after="0"/>
        <w:ind w:left="0"/>
      </w:pPr>
    </w:p>
    <w:p w14:paraId="62884F23" w14:textId="78582796" w:rsidR="00A26EC3" w:rsidRPr="00A26EC3" w:rsidRDefault="00C12737" w:rsidP="00377E93">
      <w:pPr>
        <w:tabs>
          <w:tab w:val="left" w:pos="1380"/>
        </w:tabs>
        <w:spacing w:before="0" w:after="0"/>
        <w:ind w:left="0"/>
        <w:rPr>
          <w:b/>
          <w:bCs/>
          <w:u w:val="single"/>
        </w:rPr>
      </w:pPr>
      <w:r w:rsidRPr="00C12737">
        <w:rPr>
          <w:b/>
          <w:bCs/>
        </w:rPr>
        <w:t xml:space="preserve">       </w:t>
      </w:r>
      <w:r w:rsidR="00A26EC3" w:rsidRPr="00A26EC3">
        <w:rPr>
          <w:b/>
          <w:bCs/>
          <w:u w:val="single"/>
        </w:rPr>
        <w:t>PRE-CHECKS</w:t>
      </w:r>
      <w:r w:rsidR="00A26EC3">
        <w:rPr>
          <w:b/>
          <w:bCs/>
        </w:rPr>
        <w:tab/>
      </w:r>
      <w:r w:rsidR="00331292">
        <w:rPr>
          <w:b/>
          <w:bCs/>
        </w:rPr>
        <w:t xml:space="preserve">     </w:t>
      </w:r>
      <w:r>
        <w:rPr>
          <w:b/>
          <w:bCs/>
        </w:rPr>
        <w:t xml:space="preserve">      </w:t>
      </w:r>
      <w:r w:rsidR="00C90D5E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A26EC3" w:rsidRPr="00A26EC3">
        <w:rPr>
          <w:b/>
          <w:bCs/>
          <w:u w:val="single"/>
        </w:rPr>
        <w:t>MATERIALS NEEDED</w:t>
      </w:r>
      <w:r w:rsidR="00C90D5E" w:rsidRPr="00C90D5E">
        <w:rPr>
          <w:b/>
          <w:bCs/>
        </w:rPr>
        <w:t xml:space="preserve">             </w:t>
      </w:r>
      <w:r w:rsidR="00C90D5E">
        <w:rPr>
          <w:b/>
          <w:bCs/>
        </w:rPr>
        <w:t xml:space="preserve">      </w:t>
      </w:r>
      <w:r w:rsidR="00C90D5E">
        <w:rPr>
          <w:b/>
          <w:bCs/>
          <w:u w:val="single"/>
        </w:rPr>
        <w:t>REFLECTION</w:t>
      </w:r>
    </w:p>
    <w:p w14:paraId="6B50634F" w14:textId="05FEC943" w:rsidR="00A26EC3" w:rsidRDefault="00A26EC3" w:rsidP="00377E93">
      <w:pPr>
        <w:tabs>
          <w:tab w:val="left" w:pos="1380"/>
        </w:tabs>
        <w:spacing w:before="0" w:after="0"/>
        <w:ind w:left="0"/>
        <w:rPr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792" w:type="dxa"/>
        <w:tblLook w:val="04A0" w:firstRow="1" w:lastRow="0" w:firstColumn="1" w:lastColumn="0" w:noHBand="0" w:noVBand="1"/>
      </w:tblPr>
      <w:tblGrid>
        <w:gridCol w:w="3614"/>
        <w:gridCol w:w="3589"/>
        <w:gridCol w:w="3589"/>
      </w:tblGrid>
      <w:tr w:rsidR="00B5455E" w14:paraId="09CD1DDE" w14:textId="1FAB60B7" w:rsidTr="00C90D5E">
        <w:trPr>
          <w:trHeight w:val="278"/>
        </w:trPr>
        <w:tc>
          <w:tcPr>
            <w:tcW w:w="3614" w:type="dxa"/>
          </w:tcPr>
          <w:p w14:paraId="6276FCCD" w14:textId="0A5553FA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1</w:t>
            </w:r>
          </w:p>
        </w:tc>
        <w:tc>
          <w:tcPr>
            <w:tcW w:w="3589" w:type="dxa"/>
          </w:tcPr>
          <w:p w14:paraId="3DA16A2B" w14:textId="1A2C918A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1</w:t>
            </w:r>
          </w:p>
        </w:tc>
        <w:tc>
          <w:tcPr>
            <w:tcW w:w="3589" w:type="dxa"/>
            <w:vMerge w:val="restart"/>
          </w:tcPr>
          <w:p w14:paraId="0CAA031B" w14:textId="75A1E954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 w:rsidRPr="00B5455E">
              <w:rPr>
                <w:sz w:val="16"/>
                <w:szCs w:val="16"/>
              </w:rPr>
              <w:t>Lesson recap, ask questions of cues/critical features to show retention.</w:t>
            </w:r>
          </w:p>
        </w:tc>
      </w:tr>
      <w:tr w:rsidR="00B5455E" w14:paraId="0F4BEE58" w14:textId="7145E63E" w:rsidTr="00C90D5E">
        <w:trPr>
          <w:trHeight w:val="294"/>
        </w:trPr>
        <w:tc>
          <w:tcPr>
            <w:tcW w:w="3614" w:type="dxa"/>
          </w:tcPr>
          <w:p w14:paraId="1CFF7583" w14:textId="0B2B4EA4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2</w:t>
            </w:r>
          </w:p>
        </w:tc>
        <w:tc>
          <w:tcPr>
            <w:tcW w:w="3589" w:type="dxa"/>
          </w:tcPr>
          <w:p w14:paraId="735DB83E" w14:textId="431FC61C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2</w:t>
            </w:r>
          </w:p>
        </w:tc>
        <w:tc>
          <w:tcPr>
            <w:tcW w:w="3589" w:type="dxa"/>
            <w:vMerge/>
          </w:tcPr>
          <w:p w14:paraId="219EC4A6" w14:textId="77777777" w:rsid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u w:val="single"/>
              </w:rPr>
            </w:pPr>
          </w:p>
        </w:tc>
      </w:tr>
      <w:tr w:rsidR="00B5455E" w14:paraId="723731CB" w14:textId="62EACBF9" w:rsidTr="00C90D5E">
        <w:trPr>
          <w:trHeight w:val="278"/>
        </w:trPr>
        <w:tc>
          <w:tcPr>
            <w:tcW w:w="3614" w:type="dxa"/>
          </w:tcPr>
          <w:p w14:paraId="6F0371F2" w14:textId="51754766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3</w:t>
            </w:r>
          </w:p>
        </w:tc>
        <w:tc>
          <w:tcPr>
            <w:tcW w:w="3589" w:type="dxa"/>
          </w:tcPr>
          <w:p w14:paraId="4E2C9102" w14:textId="5EEBF46B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3</w:t>
            </w:r>
          </w:p>
        </w:tc>
        <w:tc>
          <w:tcPr>
            <w:tcW w:w="3589" w:type="dxa"/>
            <w:vMerge/>
          </w:tcPr>
          <w:p w14:paraId="64A00E15" w14:textId="77777777" w:rsid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u w:val="single"/>
              </w:rPr>
            </w:pPr>
          </w:p>
        </w:tc>
      </w:tr>
      <w:tr w:rsidR="00B5455E" w14:paraId="66925D13" w14:textId="6B493AC8" w:rsidTr="00C90D5E">
        <w:trPr>
          <w:trHeight w:val="294"/>
        </w:trPr>
        <w:tc>
          <w:tcPr>
            <w:tcW w:w="3614" w:type="dxa"/>
          </w:tcPr>
          <w:p w14:paraId="4A7E33B4" w14:textId="7926681E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4</w:t>
            </w:r>
          </w:p>
        </w:tc>
        <w:tc>
          <w:tcPr>
            <w:tcW w:w="3589" w:type="dxa"/>
          </w:tcPr>
          <w:p w14:paraId="5902BA12" w14:textId="5FF4E3E2" w:rsidR="00B5455E" w:rsidRP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4</w:t>
            </w:r>
          </w:p>
        </w:tc>
        <w:tc>
          <w:tcPr>
            <w:tcW w:w="3589" w:type="dxa"/>
            <w:vMerge/>
          </w:tcPr>
          <w:p w14:paraId="7360EDDC" w14:textId="77777777" w:rsidR="00B5455E" w:rsidRDefault="00B5455E" w:rsidP="00331292">
            <w:pPr>
              <w:tabs>
                <w:tab w:val="left" w:pos="1380"/>
              </w:tabs>
              <w:spacing w:before="0"/>
              <w:ind w:left="0"/>
              <w:rPr>
                <w:u w:val="single"/>
              </w:rPr>
            </w:pPr>
          </w:p>
        </w:tc>
      </w:tr>
    </w:tbl>
    <w:p w14:paraId="0EFB8E43" w14:textId="77777777" w:rsidR="00B5455E" w:rsidRDefault="00B5455E" w:rsidP="00331292">
      <w:pPr>
        <w:tabs>
          <w:tab w:val="left" w:pos="1380"/>
        </w:tabs>
        <w:spacing w:before="0" w:after="0"/>
        <w:ind w:left="0"/>
      </w:pPr>
      <w:r>
        <w:rPr>
          <w:u w:val="single"/>
        </w:rPr>
        <w:lastRenderedPageBreak/>
        <w:t>Notes:</w:t>
      </w:r>
      <w:r>
        <w:t xml:space="preserve"> </w:t>
      </w:r>
    </w:p>
    <w:p w14:paraId="409BA1AD" w14:textId="77777777" w:rsidR="00B5455E" w:rsidRDefault="00B5455E" w:rsidP="00331292">
      <w:pPr>
        <w:tabs>
          <w:tab w:val="left" w:pos="1380"/>
        </w:tabs>
        <w:spacing w:before="0" w:after="0"/>
        <w:ind w:left="0"/>
      </w:pPr>
    </w:p>
    <w:p w14:paraId="77A20355" w14:textId="638D58FC" w:rsidR="00A26EC3" w:rsidRPr="00331292" w:rsidRDefault="00B5455E" w:rsidP="00331292">
      <w:pPr>
        <w:tabs>
          <w:tab w:val="left" w:pos="1380"/>
        </w:tabs>
        <w:spacing w:before="0" w:after="0"/>
        <w:ind w:left="0"/>
        <w:rPr>
          <w:u w:val="single"/>
        </w:rPr>
      </w:pPr>
      <w:r>
        <w:t>Thoughts/ideas during lesson that could improve it for next time.</w:t>
      </w:r>
      <w:r w:rsidR="00331292">
        <w:rPr>
          <w:u w:val="single"/>
        </w:rPr>
        <w:br w:type="textWrapping" w:clear="all"/>
      </w:r>
    </w:p>
    <w:sectPr w:rsidR="00A26EC3" w:rsidRPr="00331292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300B" w14:textId="77777777" w:rsidR="00EB6708" w:rsidRDefault="00EB6708">
      <w:pPr>
        <w:spacing w:before="0" w:after="0"/>
      </w:pPr>
      <w:r>
        <w:separator/>
      </w:r>
    </w:p>
  </w:endnote>
  <w:endnote w:type="continuationSeparator" w:id="0">
    <w:p w14:paraId="5A22A7DF" w14:textId="77777777" w:rsidR="00EB6708" w:rsidRDefault="00EB67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E87F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6AE7" w14:textId="77777777" w:rsidR="00EB6708" w:rsidRDefault="00EB6708">
      <w:pPr>
        <w:spacing w:before="0" w:after="0"/>
      </w:pPr>
      <w:r>
        <w:separator/>
      </w:r>
    </w:p>
  </w:footnote>
  <w:footnote w:type="continuationSeparator" w:id="0">
    <w:p w14:paraId="5D16D08F" w14:textId="77777777" w:rsidR="00EB6708" w:rsidRDefault="00EB67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C1606"/>
    <w:multiLevelType w:val="hybridMultilevel"/>
    <w:tmpl w:val="41B8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760349">
    <w:abstractNumId w:val="9"/>
  </w:num>
  <w:num w:numId="2" w16cid:durableId="1007362655">
    <w:abstractNumId w:val="12"/>
  </w:num>
  <w:num w:numId="3" w16cid:durableId="1844974426">
    <w:abstractNumId w:val="11"/>
  </w:num>
  <w:num w:numId="4" w16cid:durableId="1615601671">
    <w:abstractNumId w:val="7"/>
  </w:num>
  <w:num w:numId="5" w16cid:durableId="475537590">
    <w:abstractNumId w:val="6"/>
  </w:num>
  <w:num w:numId="6" w16cid:durableId="1438256729">
    <w:abstractNumId w:val="5"/>
  </w:num>
  <w:num w:numId="7" w16cid:durableId="967708084">
    <w:abstractNumId w:val="4"/>
  </w:num>
  <w:num w:numId="8" w16cid:durableId="117797795">
    <w:abstractNumId w:val="8"/>
  </w:num>
  <w:num w:numId="9" w16cid:durableId="995841602">
    <w:abstractNumId w:val="3"/>
  </w:num>
  <w:num w:numId="10" w16cid:durableId="1521578130">
    <w:abstractNumId w:val="2"/>
  </w:num>
  <w:num w:numId="11" w16cid:durableId="825365395">
    <w:abstractNumId w:val="1"/>
  </w:num>
  <w:num w:numId="12" w16cid:durableId="494614336">
    <w:abstractNumId w:val="0"/>
  </w:num>
  <w:num w:numId="13" w16cid:durableId="2005428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6A"/>
    <w:rsid w:val="00030421"/>
    <w:rsid w:val="00036B24"/>
    <w:rsid w:val="000432CB"/>
    <w:rsid w:val="00055D2C"/>
    <w:rsid w:val="000F2568"/>
    <w:rsid w:val="0028329D"/>
    <w:rsid w:val="00286B6E"/>
    <w:rsid w:val="00297A24"/>
    <w:rsid w:val="002E2209"/>
    <w:rsid w:val="00331292"/>
    <w:rsid w:val="003532B0"/>
    <w:rsid w:val="00377E93"/>
    <w:rsid w:val="0038751C"/>
    <w:rsid w:val="003B6F61"/>
    <w:rsid w:val="003D782B"/>
    <w:rsid w:val="004F6366"/>
    <w:rsid w:val="00512620"/>
    <w:rsid w:val="0052671F"/>
    <w:rsid w:val="005531BF"/>
    <w:rsid w:val="005567A0"/>
    <w:rsid w:val="00567354"/>
    <w:rsid w:val="00610669"/>
    <w:rsid w:val="0061121D"/>
    <w:rsid w:val="006678A6"/>
    <w:rsid w:val="00675768"/>
    <w:rsid w:val="006D0418"/>
    <w:rsid w:val="00716F98"/>
    <w:rsid w:val="007C0F40"/>
    <w:rsid w:val="007D01EE"/>
    <w:rsid w:val="0082433E"/>
    <w:rsid w:val="0085237C"/>
    <w:rsid w:val="008F49AA"/>
    <w:rsid w:val="00903DD7"/>
    <w:rsid w:val="00945066"/>
    <w:rsid w:val="0095764D"/>
    <w:rsid w:val="0098056F"/>
    <w:rsid w:val="00985DB0"/>
    <w:rsid w:val="009D0FDD"/>
    <w:rsid w:val="00A26EC3"/>
    <w:rsid w:val="00A8145D"/>
    <w:rsid w:val="00AC7F4E"/>
    <w:rsid w:val="00AF3E1A"/>
    <w:rsid w:val="00B22804"/>
    <w:rsid w:val="00B5455E"/>
    <w:rsid w:val="00B76B2E"/>
    <w:rsid w:val="00C12737"/>
    <w:rsid w:val="00C16F22"/>
    <w:rsid w:val="00C323A8"/>
    <w:rsid w:val="00C6417F"/>
    <w:rsid w:val="00C90D5E"/>
    <w:rsid w:val="00D0108E"/>
    <w:rsid w:val="00D543C2"/>
    <w:rsid w:val="00D63BAB"/>
    <w:rsid w:val="00D85D08"/>
    <w:rsid w:val="00DB407A"/>
    <w:rsid w:val="00DB7C10"/>
    <w:rsid w:val="00DC39B6"/>
    <w:rsid w:val="00E36469"/>
    <w:rsid w:val="00EB6708"/>
    <w:rsid w:val="00F0086A"/>
    <w:rsid w:val="00F5058F"/>
    <w:rsid w:val="00FB46B7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9A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91919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404040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377E93"/>
    <w:pPr>
      <w:pBdr>
        <w:left w:val="single" w:sz="4" w:space="7" w:color="FFFFFF" w:themeColor="background1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377E93"/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3F3F3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  <w:insideH w:val="single" w:sz="4" w:space="0" w:color="404040" w:themeColor="text2" w:themeTint="BF"/>
        <w:insideV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3F3F3F" w:themeColor="accent1"/>
      </w:rPr>
      <w:tblPr/>
      <w:tcPr>
        <w:tcBorders>
          <w:top w:val="nil"/>
          <w:left w:val="nil"/>
          <w:bottom w:val="single" w:sz="4" w:space="0" w:color="40404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3F3F3F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3F3F3F" w:themeColor="accent1" w:shadow="1"/>
        <w:left w:val="single" w:sz="2" w:space="10" w:color="3F3F3F" w:themeColor="accent1" w:shadow="1"/>
        <w:bottom w:val="single" w:sz="2" w:space="10" w:color="3F3F3F" w:themeColor="accent1" w:shadow="1"/>
        <w:right w:val="single" w:sz="2" w:space="10" w:color="3F3F3F" w:themeColor="accent1" w:shadow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474747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emy.bissell/Library/Containers/com.microsoft.Word/Data/Library/Application%20Support/Microsoft/Office/16.0/DTS/Search/%7b6DB6E607-3614-E74D-970B-355F9BB3B763%7dtf0000205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CF9014051984BA237720DF3D0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DFBA-D6E8-6342-856F-924570145089}"/>
      </w:docPartPr>
      <w:docPartBody>
        <w:p w:rsidR="00000000" w:rsidRDefault="00000000">
          <w:pPr>
            <w:pStyle w:val="D2ECF9014051984BA237720DF3D045D7"/>
          </w:pPr>
          <w:r w:rsidRPr="00377E93">
            <w:t xml:space="preserve">The French </w:t>
          </w:r>
          <w:r>
            <w:t>R</w:t>
          </w:r>
          <w:r w:rsidRPr="00377E93">
            <w:t>evolution</w:t>
          </w:r>
        </w:p>
      </w:docPartBody>
    </w:docPart>
    <w:docPart>
      <w:docPartPr>
        <w:name w:val="A4E25E58F6916442A964313BAE10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E441-1ED9-4F40-AF14-751F543328DD}"/>
      </w:docPartPr>
      <w:docPartBody>
        <w:p w:rsidR="00000000" w:rsidRDefault="00000000">
          <w:pPr>
            <w:pStyle w:val="A4E25E58F6916442A964313BAE1098ED"/>
          </w:pPr>
          <w:r>
            <w:t>Teacher</w:t>
          </w:r>
        </w:p>
      </w:docPartBody>
    </w:docPart>
    <w:docPart>
      <w:docPartPr>
        <w:name w:val="754FBFB6A44AD440840ECD9A16F6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6DB0-CB84-2A4B-91B1-C5E36F0C51C7}"/>
      </w:docPartPr>
      <w:docPartBody>
        <w:p w:rsidR="00000000" w:rsidRDefault="00000000">
          <w:pPr>
            <w:pStyle w:val="754FBFB6A44AD440840ECD9A16F6203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5"/>
    <w:rsid w:val="008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CF9014051984BA237720DF3D045D7">
    <w:name w:val="D2ECF9014051984BA237720DF3D045D7"/>
  </w:style>
  <w:style w:type="paragraph" w:customStyle="1" w:styleId="50668AD938194F49965B2C6F1D11065D">
    <w:name w:val="50668AD938194F49965B2C6F1D11065D"/>
  </w:style>
  <w:style w:type="paragraph" w:customStyle="1" w:styleId="A4E25E58F6916442A964313BAE1098ED">
    <w:name w:val="A4E25E58F6916442A964313BAE1098ED"/>
  </w:style>
  <w:style w:type="paragraph" w:customStyle="1" w:styleId="4F552D4A84FBEA40A4639F9C84CCC3C9">
    <w:name w:val="4F552D4A84FBEA40A4639F9C84CCC3C9"/>
  </w:style>
  <w:style w:type="paragraph" w:customStyle="1" w:styleId="754FBFB6A44AD440840ECD9A16F62034">
    <w:name w:val="754FBFB6A44AD440840ECD9A16F62034"/>
  </w:style>
  <w:style w:type="paragraph" w:customStyle="1" w:styleId="C264FAA44C37364AAB1C92F8ABECA22B">
    <w:name w:val="C264FAA44C37364AAB1C92F8ABECA22B"/>
  </w:style>
  <w:style w:type="paragraph" w:customStyle="1" w:styleId="5923B8278D5AF24EB80FBFBBC7D8CA5F">
    <w:name w:val="5923B8278D5AF24EB80FBFBBC7D8CA5F"/>
  </w:style>
  <w:style w:type="paragraph" w:customStyle="1" w:styleId="E1C31099A5513C44A2DDAAC173F0FE27">
    <w:name w:val="E1C31099A5513C44A2DDAAC173F0FE27"/>
  </w:style>
  <w:style w:type="paragraph" w:customStyle="1" w:styleId="1C759BEA32377046A6B8ECAF34AF5234">
    <w:name w:val="1C759BEA32377046A6B8ECAF34AF5234"/>
  </w:style>
  <w:style w:type="paragraph" w:customStyle="1" w:styleId="E61AD28A0F5A1649B69BD7F6FDF511C7">
    <w:name w:val="E61AD28A0F5A1649B69BD7F6FDF511C7"/>
  </w:style>
  <w:style w:type="paragraph" w:customStyle="1" w:styleId="48B3E306DCD8F44BBCDD849E8BEA9B35">
    <w:name w:val="48B3E306DCD8F44BBCDD849E8BEA9B35"/>
  </w:style>
  <w:style w:type="paragraph" w:customStyle="1" w:styleId="FE9E7E0E158E0E4B834D54B80F282D3F">
    <w:name w:val="FE9E7E0E158E0E4B834D54B80F282D3F"/>
  </w:style>
  <w:style w:type="paragraph" w:customStyle="1" w:styleId="AA4908CC58D25240AC782B527D636951">
    <w:name w:val="AA4908CC58D25240AC782B527D636951"/>
  </w:style>
  <w:style w:type="paragraph" w:customStyle="1" w:styleId="734AE4FFDCC776408BD5247B00485595">
    <w:name w:val="734AE4FFDCC776408BD5247B00485595"/>
  </w:style>
  <w:style w:type="paragraph" w:customStyle="1" w:styleId="1E893185E09D404CB98E7827F258464E">
    <w:name w:val="1E893185E09D404CB98E7827F258464E"/>
  </w:style>
  <w:style w:type="paragraph" w:customStyle="1" w:styleId="73DB3CC556D4CE4699B4A4D20CEC40BF">
    <w:name w:val="73DB3CC556D4CE4699B4A4D20CEC40BF"/>
  </w:style>
  <w:style w:type="paragraph" w:customStyle="1" w:styleId="4790F5F37302E441B703A8FDB5727CF1">
    <w:name w:val="4790F5F37302E441B703A8FDB5727CF1"/>
  </w:style>
  <w:style w:type="paragraph" w:customStyle="1" w:styleId="C9A025053FD2694D837D2F4E499F5F35">
    <w:name w:val="C9A025053FD2694D837D2F4E499F5F35"/>
  </w:style>
  <w:style w:type="paragraph" w:customStyle="1" w:styleId="D4B37F848B4EB24282804F1962ADB1F3">
    <w:name w:val="D4B37F848B4EB24282804F1962ADB1F3"/>
  </w:style>
  <w:style w:type="paragraph" w:customStyle="1" w:styleId="ABFE08E9F50E6D4C89BB594D4762C878">
    <w:name w:val="ABFE08E9F50E6D4C89BB594D4762C878"/>
  </w:style>
  <w:style w:type="paragraph" w:customStyle="1" w:styleId="3DBC83C60C3898459BCEA7D6D382844C">
    <w:name w:val="3DBC83C60C3898459BCEA7D6D382844C"/>
  </w:style>
  <w:style w:type="paragraph" w:customStyle="1" w:styleId="33DD5D5FC0611143867CC08D4273EB01">
    <w:name w:val="33DD5D5FC0611143867CC08D4273EB01"/>
  </w:style>
  <w:style w:type="paragraph" w:customStyle="1" w:styleId="5CCF16219097EE44BAB52636D82B99C2">
    <w:name w:val="5CCF16219097EE44BAB52636D82B99C2"/>
  </w:style>
  <w:style w:type="paragraph" w:customStyle="1" w:styleId="CE35F775F9E76B449409BA2E6FD98562">
    <w:name w:val="CE35F775F9E76B449409BA2E6FD98562"/>
  </w:style>
  <w:style w:type="paragraph" w:customStyle="1" w:styleId="F409CF0C325D4C4CB25910E34950382E">
    <w:name w:val="F409CF0C325D4C4CB25910E34950382E"/>
  </w:style>
  <w:style w:type="paragraph" w:customStyle="1" w:styleId="E7792A053BAE8F40AD5A3EACA7CA6643">
    <w:name w:val="E7792A053BAE8F40AD5A3EACA7CA6643"/>
  </w:style>
  <w:style w:type="paragraph" w:customStyle="1" w:styleId="01CEFEC14F623B4DB48B5251307CCC2B">
    <w:name w:val="01CEFEC14F623B4DB48B5251307CCC2B"/>
  </w:style>
  <w:style w:type="paragraph" w:customStyle="1" w:styleId="907216F31DA7814AA11AB62C4AFC7F4C">
    <w:name w:val="907216F31DA7814AA11AB62C4AFC7F4C"/>
  </w:style>
  <w:style w:type="paragraph" w:customStyle="1" w:styleId="27C665076766F341BE792B8C1EEE1EAD">
    <w:name w:val="27C665076766F341BE792B8C1EEE1EAD"/>
  </w:style>
  <w:style w:type="paragraph" w:customStyle="1" w:styleId="07E3445B94E96346862EED0C3EDED283">
    <w:name w:val="07E3445B94E96346862EED0C3EDED283"/>
  </w:style>
  <w:style w:type="paragraph" w:customStyle="1" w:styleId="700AA969AA25B3408F819A3303A80575">
    <w:name w:val="700AA969AA25B3408F819A3303A80575"/>
  </w:style>
  <w:style w:type="paragraph" w:customStyle="1" w:styleId="9123AD076DC79144B5036127FC583FDE">
    <w:name w:val="9123AD076DC79144B5036127FC583FDE"/>
  </w:style>
  <w:style w:type="paragraph" w:customStyle="1" w:styleId="CB437C7B2915484DB4F4625003F2F293">
    <w:name w:val="CB437C7B2915484DB4F4625003F2F293"/>
  </w:style>
  <w:style w:type="paragraph" w:customStyle="1" w:styleId="63FAD9E09C90C449A7188EC0B955D926">
    <w:name w:val="63FAD9E09C90C449A7188EC0B955D926"/>
  </w:style>
  <w:style w:type="paragraph" w:customStyle="1" w:styleId="401D5FB7F6E94043A272D610E26B7695">
    <w:name w:val="401D5FB7F6E94043A272D610E26B7695"/>
  </w:style>
  <w:style w:type="paragraph" w:customStyle="1" w:styleId="BA7BF881E6E65248946A1ECE9BD5AD1B">
    <w:name w:val="BA7BF881E6E65248946A1ECE9BD5AD1B"/>
  </w:style>
  <w:style w:type="paragraph" w:customStyle="1" w:styleId="FB10F80E9C61624CB0F0E347943D4594">
    <w:name w:val="FB10F80E9C61624CB0F0E347943D4594"/>
  </w:style>
  <w:style w:type="paragraph" w:customStyle="1" w:styleId="78D3882F8437574C9AB48A9E93C156C2">
    <w:name w:val="78D3882F8437574C9AB48A9E93C156C2"/>
  </w:style>
  <w:style w:type="paragraph" w:customStyle="1" w:styleId="424792EE187D5F448C58BB7C6BD31C6D">
    <w:name w:val="424792EE187D5F448C58BB7C6BD31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B074-1EFA-48F8-AEBD-1CBAF0F226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lesson plan.dotx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2022-12-01T19:16:00Z</dcterms:created>
  <dcterms:modified xsi:type="dcterms:W3CDTF">2022-12-01T20:20:00Z</dcterms:modified>
</cp:coreProperties>
</file>