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618C" w14:textId="1A76DAF0" w:rsidR="004E1642" w:rsidRPr="007E48C2" w:rsidRDefault="0082604D" w:rsidP="00745460">
      <w:pPr>
        <w:pStyle w:val="Title"/>
        <w:rPr>
          <w:rFonts w:ascii="Times New Roman" w:hAnsi="Times New Roman"/>
          <w:sz w:val="28"/>
          <w:szCs w:val="28"/>
        </w:rPr>
      </w:pPr>
      <w:r w:rsidRPr="007E48C2">
        <w:rPr>
          <w:rFonts w:ascii="Times New Roman" w:hAnsi="Times New Roman"/>
          <w:sz w:val="28"/>
          <w:szCs w:val="28"/>
        </w:rPr>
        <w:t xml:space="preserve">Petition for </w:t>
      </w:r>
      <w:r w:rsidR="00072AC8" w:rsidRPr="007E48C2">
        <w:rPr>
          <w:rFonts w:ascii="Times New Roman" w:hAnsi="Times New Roman"/>
          <w:sz w:val="28"/>
          <w:szCs w:val="28"/>
        </w:rPr>
        <w:t xml:space="preserve">Graduate </w:t>
      </w:r>
      <w:r w:rsidR="00932558" w:rsidRPr="007E48C2">
        <w:rPr>
          <w:rFonts w:ascii="Times New Roman" w:hAnsi="Times New Roman"/>
          <w:sz w:val="28"/>
          <w:szCs w:val="28"/>
        </w:rPr>
        <w:t>Course Waiver</w:t>
      </w:r>
    </w:p>
    <w:p w14:paraId="05AB8A38" w14:textId="476D0A51" w:rsidR="00072AC8" w:rsidRDefault="00F71DF0" w:rsidP="00745460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Science and Engineering Graduate Programs</w:t>
      </w:r>
    </w:p>
    <w:p w14:paraId="3D31A0FD" w14:textId="74441970" w:rsidR="00F71DF0" w:rsidRPr="00F71DF0" w:rsidRDefault="00F71DF0" w:rsidP="00745460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F71DF0">
        <w:rPr>
          <w:rFonts w:ascii="Times New Roman" w:hAnsi="Times New Roman"/>
          <w:b w:val="0"/>
          <w:sz w:val="28"/>
          <w:szCs w:val="28"/>
        </w:rPr>
        <w:t>https://umaine.edu/dse/graduate-programs/</w:t>
      </w:r>
      <w:bookmarkStart w:id="0" w:name="_GoBack"/>
      <w:bookmarkEnd w:id="0"/>
    </w:p>
    <w:p w14:paraId="5DD71F14" w14:textId="6667F41B" w:rsidR="00932558" w:rsidRPr="007E48C2" w:rsidRDefault="00072AC8" w:rsidP="00745460">
      <w:pPr>
        <w:pStyle w:val="Title"/>
        <w:rPr>
          <w:rFonts w:ascii="Times New Roman" w:hAnsi="Times New Roman"/>
          <w:sz w:val="28"/>
          <w:szCs w:val="28"/>
        </w:rPr>
      </w:pPr>
      <w:r w:rsidRPr="007E48C2">
        <w:rPr>
          <w:rFonts w:ascii="Times New Roman" w:hAnsi="Times New Roman"/>
          <w:sz w:val="28"/>
          <w:szCs w:val="28"/>
        </w:rPr>
        <w:t>University of Maine</w:t>
      </w:r>
    </w:p>
    <w:p w14:paraId="3D0C957D" w14:textId="154727B4" w:rsidR="00552C7F" w:rsidRDefault="00552C7F" w:rsidP="00745460">
      <w:pPr>
        <w:pStyle w:val="Title"/>
        <w:rPr>
          <w:rFonts w:ascii="Times New Roman" w:hAnsi="Times New Roman"/>
          <w:sz w:val="18"/>
          <w:szCs w:val="18"/>
        </w:rPr>
      </w:pPr>
    </w:p>
    <w:p w14:paraId="65CAE80D" w14:textId="77777777" w:rsidR="00F71DF0" w:rsidRPr="007E48C2" w:rsidRDefault="00F71DF0" w:rsidP="00745460">
      <w:pPr>
        <w:pStyle w:val="Title"/>
        <w:rPr>
          <w:rFonts w:ascii="Times New Roman" w:hAnsi="Times New Roman"/>
          <w:sz w:val="18"/>
          <w:szCs w:val="18"/>
        </w:rPr>
      </w:pPr>
    </w:p>
    <w:p w14:paraId="6389E528" w14:textId="504094D9" w:rsidR="00552C7F" w:rsidRPr="00552C7F" w:rsidRDefault="00552C7F" w:rsidP="00552C7F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>INSTRUCTIONS</w:t>
      </w:r>
      <w:r w:rsidRPr="00552C7F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</w:rPr>
        <w:t xml:space="preserve">Please submit this completed form with student signature to </w:t>
      </w:r>
      <w:r w:rsidR="007E48C2">
        <w:rPr>
          <w:rFonts w:ascii="Times New Roman" w:hAnsi="Times New Roman"/>
        </w:rPr>
        <w:t>the Administrative Support Supervisor</w:t>
      </w:r>
      <w:r>
        <w:rPr>
          <w:rFonts w:ascii="Times New Roman" w:hAnsi="Times New Roman"/>
        </w:rPr>
        <w:t xml:space="preserve"> (</w:t>
      </w:r>
      <w:hyperlink r:id="rId7" w:history="1">
        <w:r w:rsidRPr="00FB139F">
          <w:rPr>
            <w:rStyle w:val="Hyperlink"/>
            <w:rFonts w:ascii="Times New Roman" w:hAnsi="Times New Roman"/>
          </w:rPr>
          <w:t>kkidder@maine.edu</w:t>
        </w:r>
      </w:hyperlink>
      <w:r>
        <w:rPr>
          <w:rFonts w:ascii="Times New Roman" w:hAnsi="Times New Roman"/>
        </w:rPr>
        <w:t>)</w:t>
      </w:r>
      <w:r w:rsidR="003C1004">
        <w:rPr>
          <w:rFonts w:ascii="Times New Roman" w:hAnsi="Times New Roman"/>
        </w:rPr>
        <w:t xml:space="preserve"> and the appropriate graduate coordinator</w:t>
      </w:r>
      <w:r w:rsidR="00F71DF0">
        <w:rPr>
          <w:rFonts w:ascii="Times New Roman" w:hAnsi="Times New Roman"/>
        </w:rPr>
        <w:t xml:space="preserve"> (</w:t>
      </w:r>
      <w:hyperlink r:id="rId8" w:history="1">
        <w:r w:rsidR="00F71DF0" w:rsidRPr="00F71DF0">
          <w:rPr>
            <w:rStyle w:val="Hyperlink"/>
            <w:rFonts w:ascii="Times New Roman" w:hAnsi="Times New Roman"/>
          </w:rPr>
          <w:t>harlan.onsrud@maine.edu</w:t>
        </w:r>
      </w:hyperlink>
      <w:r w:rsidR="00F71DF0">
        <w:rPr>
          <w:rFonts w:ascii="Times New Roman" w:hAnsi="Times New Roman"/>
        </w:rPr>
        <w:t>)</w:t>
      </w:r>
      <w:r w:rsidR="003C10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E48C2">
        <w:rPr>
          <w:rFonts w:ascii="Times New Roman" w:hAnsi="Times New Roman"/>
        </w:rPr>
        <w:t>The form</w:t>
      </w:r>
      <w:r>
        <w:rPr>
          <w:rFonts w:ascii="Times New Roman" w:hAnsi="Times New Roman"/>
        </w:rPr>
        <w:t xml:space="preserve"> will </w:t>
      </w:r>
      <w:r w:rsidR="007E48C2">
        <w:rPr>
          <w:rFonts w:ascii="Times New Roman" w:hAnsi="Times New Roman"/>
        </w:rPr>
        <w:t>then be distributed</w:t>
      </w:r>
      <w:r>
        <w:rPr>
          <w:rFonts w:ascii="Times New Roman" w:hAnsi="Times New Roman"/>
        </w:rPr>
        <w:t xml:space="preserve"> to the appropriate faculty members for assessment and f</w:t>
      </w:r>
      <w:r w:rsidR="00EA2D12">
        <w:rPr>
          <w:rFonts w:ascii="Times New Roman" w:hAnsi="Times New Roman"/>
        </w:rPr>
        <w:t>ile</w:t>
      </w:r>
      <w:r w:rsidR="007E48C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EA6C77">
        <w:rPr>
          <w:rFonts w:ascii="Times New Roman" w:hAnsi="Times New Roman"/>
        </w:rPr>
        <w:t>for use with the student’s program of study</w:t>
      </w:r>
      <w:r>
        <w:rPr>
          <w:rFonts w:ascii="Times New Roman" w:hAnsi="Times New Roman"/>
        </w:rPr>
        <w:t xml:space="preserve">. </w:t>
      </w:r>
      <w:r w:rsidRPr="00552C7F">
        <w:rPr>
          <w:rFonts w:ascii="Times New Roman" w:hAnsi="Times New Roman"/>
          <w:szCs w:val="24"/>
        </w:rPr>
        <w:t xml:space="preserve">This form </w:t>
      </w:r>
      <w:r w:rsidR="00F71DF0">
        <w:rPr>
          <w:rFonts w:ascii="Times New Roman" w:hAnsi="Times New Roman"/>
          <w:szCs w:val="24"/>
        </w:rPr>
        <w:t>includes two pages</w:t>
      </w:r>
      <w:r w:rsidRPr="00552C7F">
        <w:rPr>
          <w:rFonts w:ascii="Times New Roman" w:hAnsi="Times New Roman"/>
          <w:szCs w:val="24"/>
        </w:rPr>
        <w:t>.</w:t>
      </w:r>
    </w:p>
    <w:p w14:paraId="20D03AFA" w14:textId="77777777" w:rsidR="00932558" w:rsidRDefault="0093255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6F735432" w14:textId="0DD4474B" w:rsidR="00932558" w:rsidRDefault="00072AC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932558">
        <w:rPr>
          <w:rFonts w:ascii="Times New Roman" w:hAnsi="Times New Roman"/>
        </w:rPr>
        <w:t xml:space="preserve">NAME: </w:t>
      </w:r>
      <w:r>
        <w:rPr>
          <w:rFonts w:ascii="Times New Roman" w:hAnsi="Times New Roman"/>
        </w:rPr>
        <w:tab/>
      </w:r>
      <w:r w:rsidR="00932558">
        <w:rPr>
          <w:rFonts w:ascii="Times New Roman" w:hAnsi="Times New Roman"/>
        </w:rPr>
        <w:t xml:space="preserve"> ________________________________________________________</w:t>
      </w:r>
    </w:p>
    <w:p w14:paraId="3671F807" w14:textId="111FD8FE" w:rsidR="00932558" w:rsidRDefault="00072AC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D44F3BE" w14:textId="0B5CB580" w:rsidR="00932558" w:rsidRDefault="00072AC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r w:rsidR="00932558">
        <w:rPr>
          <w:rFonts w:ascii="Times New Roman" w:hAnsi="Times New Roman"/>
        </w:rPr>
        <w:t>ID#: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325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</w:t>
      </w:r>
      <w:proofErr w:type="gramStart"/>
      <w:r w:rsidR="00552C7F">
        <w:rPr>
          <w:rFonts w:ascii="Times New Roman" w:hAnsi="Times New Roman"/>
        </w:rPr>
        <w:tab/>
        <w:t xml:space="preserve">  Email</w:t>
      </w:r>
      <w:proofErr w:type="gramEnd"/>
      <w:r w:rsidR="00552C7F">
        <w:rPr>
          <w:rFonts w:ascii="Times New Roman" w:hAnsi="Times New Roman"/>
        </w:rPr>
        <w:t xml:space="preserve"> address: ________________________</w:t>
      </w:r>
    </w:p>
    <w:p w14:paraId="694799A3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7809F474" w14:textId="65A9A986" w:rsidR="004E1642" w:rsidRDefault="00932558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request a waiver for the following course</w:t>
      </w:r>
      <w:r w:rsidR="00072AC8">
        <w:rPr>
          <w:rFonts w:ascii="Times New Roman" w:hAnsi="Times New Roman"/>
        </w:rPr>
        <w:t xml:space="preserve"> (include course designator, number and title)</w:t>
      </w:r>
      <w:r w:rsidR="0082604D">
        <w:rPr>
          <w:rFonts w:ascii="Times New Roman" w:hAnsi="Times New Roman"/>
        </w:rPr>
        <w:t>:</w:t>
      </w:r>
      <w:r w:rsidR="0082604D">
        <w:rPr>
          <w:rFonts w:ascii="Times New Roman" w:hAnsi="Times New Roman"/>
        </w:rPr>
        <w:tab/>
      </w:r>
    </w:p>
    <w:p w14:paraId="30F410C2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1E33BDD1" w14:textId="332C5DA5" w:rsidR="004E1642" w:rsidRDefault="00932558" w:rsidP="00745460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</w:r>
      <w:r w:rsidR="00072AC8">
        <w:rPr>
          <w:rFonts w:ascii="Times New Roman" w:hAnsi="Times New Roman"/>
        </w:rPr>
        <w:softHyphen/>
        <w:t>______</w:t>
      </w:r>
      <w:r>
        <w:rPr>
          <w:rFonts w:ascii="Times New Roman" w:hAnsi="Times New Roman"/>
        </w:rPr>
        <w:t>__________________</w:t>
      </w:r>
      <w:r w:rsidR="00072AC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ab/>
      </w:r>
    </w:p>
    <w:p w14:paraId="4205BE83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1D08753D" w14:textId="33D91BAA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have taken the following course(s)</w:t>
      </w:r>
      <w:r w:rsidR="00072AC8">
        <w:rPr>
          <w:rFonts w:ascii="Times New Roman" w:hAnsi="Times New Roman"/>
        </w:rPr>
        <w:t xml:space="preserve"> that I believe cover most of the subject </w:t>
      </w:r>
      <w:r w:rsidR="00552C7F">
        <w:rPr>
          <w:rFonts w:ascii="Times New Roman" w:hAnsi="Times New Roman"/>
        </w:rPr>
        <w:t>matter</w:t>
      </w:r>
      <w:r w:rsidR="00072AC8">
        <w:rPr>
          <w:rFonts w:ascii="Times New Roman" w:hAnsi="Times New Roman"/>
        </w:rPr>
        <w:t xml:space="preserve"> in the named course above:</w:t>
      </w:r>
    </w:p>
    <w:p w14:paraId="68867734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27963F3F" w14:textId="2AAAA9BF" w:rsidR="004E1642" w:rsidRPr="00745460" w:rsidRDefault="0082604D" w:rsidP="00745460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 w:rsidRPr="00072AC8">
        <w:rPr>
          <w:rFonts w:ascii="Times New Roman" w:hAnsi="Times New Roman"/>
        </w:rPr>
        <w:t>Course Title:</w:t>
      </w:r>
      <w:r w:rsidR="00072AC8">
        <w:rPr>
          <w:rFonts w:ascii="Times New Roman" w:hAnsi="Times New Roman"/>
        </w:rPr>
        <w:t xml:space="preserve"> </w:t>
      </w:r>
      <w:r w:rsidRPr="00072AC8">
        <w:rPr>
          <w:rFonts w:ascii="Times New Roman" w:hAnsi="Times New Roman"/>
        </w:rPr>
        <w:t>______________________________________________________</w:t>
      </w:r>
    </w:p>
    <w:p w14:paraId="4A052183" w14:textId="6CBE7BB9" w:rsidR="004E1642" w:rsidRDefault="00072AC8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University: ____________</w:t>
      </w:r>
      <w:r w:rsidR="0082604D">
        <w:rPr>
          <w:rFonts w:ascii="Times New Roman" w:hAnsi="Times New Roman"/>
        </w:rPr>
        <w:t>Course Number:</w:t>
      </w:r>
      <w:r w:rsidR="00745460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 xml:space="preserve"> </w:t>
      </w:r>
      <w:r w:rsidR="0082604D">
        <w:rPr>
          <w:rFonts w:ascii="Times New Roman" w:hAnsi="Times New Roman"/>
        </w:rPr>
        <w:t>Grade:</w:t>
      </w:r>
      <w:r w:rsidR="00745460">
        <w:rPr>
          <w:rFonts w:ascii="Times New Roman" w:hAnsi="Times New Roman"/>
        </w:rPr>
        <w:t xml:space="preserve"> </w:t>
      </w:r>
      <w:r w:rsidR="00745460">
        <w:rPr>
          <w:rFonts w:ascii="Times New Roman" w:hAnsi="Times New Roman"/>
        </w:rPr>
        <w:softHyphen/>
      </w:r>
      <w:r w:rsidR="00745460">
        <w:rPr>
          <w:rFonts w:ascii="Times New Roman" w:hAnsi="Times New Roman"/>
        </w:rPr>
        <w:softHyphen/>
      </w:r>
      <w:r w:rsidR="00745460">
        <w:rPr>
          <w:rFonts w:ascii="Times New Roman" w:hAnsi="Times New Roman"/>
        </w:rPr>
        <w:softHyphen/>
      </w:r>
      <w:r w:rsidR="00745460">
        <w:rPr>
          <w:rFonts w:ascii="Times New Roman" w:hAnsi="Times New Roman"/>
        </w:rPr>
        <w:softHyphen/>
        <w:t>_______</w:t>
      </w:r>
      <w:r w:rsidR="0082604D">
        <w:rPr>
          <w:rFonts w:ascii="Times New Roman" w:hAnsi="Times New Roman"/>
        </w:rPr>
        <w:t xml:space="preserve"> Credits:</w:t>
      </w:r>
      <w:r w:rsidR="00745460">
        <w:rPr>
          <w:rFonts w:ascii="Times New Roman" w:hAnsi="Times New Roman"/>
        </w:rPr>
        <w:t xml:space="preserve"> </w:t>
      </w:r>
      <w:r w:rsidR="0082604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</w:p>
    <w:p w14:paraId="6742DA67" w14:textId="09E74F89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 for course description </w:t>
      </w:r>
      <w:r w:rsidR="00552C7F">
        <w:rPr>
          <w:rFonts w:ascii="Times New Roman" w:hAnsi="Times New Roman"/>
        </w:rPr>
        <w:t>(or insert copy of description here): ___________________</w:t>
      </w:r>
    </w:p>
    <w:p w14:paraId="38EAF45C" w14:textId="77777777" w:rsidR="00072AC8" w:rsidRDefault="00072AC8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523942A" w14:textId="77777777" w:rsidR="00745460" w:rsidRPr="00745460" w:rsidRDefault="00745460" w:rsidP="00745460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 w:rsidRPr="00072AC8">
        <w:rPr>
          <w:rFonts w:ascii="Times New Roman" w:hAnsi="Times New Roman"/>
        </w:rPr>
        <w:t>Course Title:</w:t>
      </w:r>
      <w:r>
        <w:rPr>
          <w:rFonts w:ascii="Times New Roman" w:hAnsi="Times New Roman"/>
        </w:rPr>
        <w:t xml:space="preserve"> </w:t>
      </w:r>
      <w:r w:rsidRPr="00072AC8">
        <w:rPr>
          <w:rFonts w:ascii="Times New Roman" w:hAnsi="Times New Roman"/>
        </w:rPr>
        <w:t>______________________________________________________</w:t>
      </w:r>
    </w:p>
    <w:p w14:paraId="5D91732A" w14:textId="77777777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University: ____________</w:t>
      </w:r>
      <w:r w:rsidRPr="00745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Course Number: ______ Grade: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 Credits: _____ </w:t>
      </w:r>
    </w:p>
    <w:p w14:paraId="76705F4E" w14:textId="53FC6B46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 for course description </w:t>
      </w:r>
      <w:r w:rsidR="00552C7F">
        <w:rPr>
          <w:rFonts w:ascii="Times New Roman" w:hAnsi="Times New Roman"/>
        </w:rPr>
        <w:t>(or insert copy of description here): ___________________</w:t>
      </w:r>
    </w:p>
    <w:p w14:paraId="44D87641" w14:textId="77777777" w:rsidR="00072AC8" w:rsidRDefault="00072AC8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</w:p>
    <w:p w14:paraId="50052A8C" w14:textId="77777777" w:rsidR="00745460" w:rsidRPr="00745460" w:rsidRDefault="00745460" w:rsidP="00745460">
      <w:pPr>
        <w:pStyle w:val="ListParagraph"/>
        <w:numPr>
          <w:ilvl w:val="0"/>
          <w:numId w:val="16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 w:rsidRPr="00072AC8">
        <w:rPr>
          <w:rFonts w:ascii="Times New Roman" w:hAnsi="Times New Roman"/>
        </w:rPr>
        <w:t>Course Title:</w:t>
      </w:r>
      <w:r>
        <w:rPr>
          <w:rFonts w:ascii="Times New Roman" w:hAnsi="Times New Roman"/>
        </w:rPr>
        <w:t xml:space="preserve"> </w:t>
      </w:r>
      <w:r w:rsidRPr="00072AC8">
        <w:rPr>
          <w:rFonts w:ascii="Times New Roman" w:hAnsi="Times New Roman"/>
        </w:rPr>
        <w:t>______________________________________________________</w:t>
      </w:r>
    </w:p>
    <w:p w14:paraId="6FF63D3B" w14:textId="77777777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University: ____________</w:t>
      </w:r>
      <w:r w:rsidRPr="00745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Course Number: ______ Grade: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 Credits: _____ </w:t>
      </w:r>
    </w:p>
    <w:p w14:paraId="75EE2337" w14:textId="13AC3D31" w:rsidR="00745460" w:rsidRDefault="00745460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URL for course description (or </w:t>
      </w:r>
      <w:r w:rsidR="00552C7F">
        <w:rPr>
          <w:rFonts w:ascii="Times New Roman" w:hAnsi="Times New Roman"/>
        </w:rPr>
        <w:t>insert copy of description here</w:t>
      </w:r>
      <w:r>
        <w:rPr>
          <w:rFonts w:ascii="Times New Roman" w:hAnsi="Times New Roman"/>
        </w:rPr>
        <w:t>): ___________________</w:t>
      </w:r>
    </w:p>
    <w:p w14:paraId="4F9859BC" w14:textId="77777777" w:rsidR="004E1642" w:rsidRDefault="004E1642" w:rsidP="0074546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22B75F2F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believe my success in the above course(s) soundly confirms my de</w:t>
      </w:r>
      <w:r w:rsidR="00932558">
        <w:rPr>
          <w:rFonts w:ascii="Times New Roman" w:hAnsi="Times New Roman"/>
        </w:rPr>
        <w:t xml:space="preserve">pth of knowledge in the </w:t>
      </w:r>
      <w:r>
        <w:rPr>
          <w:rFonts w:ascii="Times New Roman" w:hAnsi="Times New Roman"/>
        </w:rPr>
        <w:t xml:space="preserve">area. </w:t>
      </w:r>
    </w:p>
    <w:p w14:paraId="670B4873" w14:textId="7777777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36E7464F" w14:textId="7C153E08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I am willing to take an examination in the subject area for which I am requesting a waiver, if adequate performance on such an examination is deemed an advisable prerequisite to the granting of the waiver.</w:t>
      </w:r>
    </w:p>
    <w:p w14:paraId="7A213682" w14:textId="673524E4" w:rsidR="00F71DF0" w:rsidRDefault="00F71DF0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7CD52ED8" w14:textId="5F41CDAE" w:rsidR="00F71DF0" w:rsidRDefault="00F71DF0" w:rsidP="00F71D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Note: Unless a transfer of credits is appropriate and approved on a student’s Program of Study in addition to the waiver, additional course credits are typically selected in consultation with a graduate advisor to fulfill the total credits required for the degree.</w:t>
      </w:r>
    </w:p>
    <w:p w14:paraId="30AB8F3F" w14:textId="09D29929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6F4A6D11" w14:textId="575CCECE" w:rsidR="00F71DF0" w:rsidRDefault="00F71DF0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1E76944C" w14:textId="77777777" w:rsidR="00362592" w:rsidRDefault="0036259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40A33735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5089C57E" w14:textId="77777777" w:rsidR="0082604D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Student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Date Approved</w:t>
      </w:r>
      <w:r>
        <w:rPr>
          <w:rFonts w:ascii="Times New Roman" w:hAnsi="Times New Roman"/>
        </w:rPr>
        <w:tab/>
      </w:r>
    </w:p>
    <w:p w14:paraId="1AF57E98" w14:textId="06FDBF67" w:rsidR="004E1642" w:rsidRDefault="004E164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4FA4793B" w14:textId="77777777" w:rsidR="00362592" w:rsidRDefault="00362592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</w:p>
    <w:p w14:paraId="57065872" w14:textId="77777777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66ECF87E" w14:textId="40DC5AE3" w:rsidR="00745460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Signature Approving Waiver</w:t>
      </w:r>
      <w:r w:rsidR="00745460">
        <w:rPr>
          <w:rFonts w:ascii="Times New Roman" w:hAnsi="Times New Roman"/>
          <w:b/>
        </w:rPr>
        <w:tab/>
      </w:r>
      <w:r w:rsidR="00745460">
        <w:rPr>
          <w:rFonts w:ascii="Times New Roman" w:hAnsi="Times New Roman"/>
          <w:b/>
        </w:rPr>
        <w:tab/>
      </w:r>
      <w:r w:rsidR="00745460">
        <w:rPr>
          <w:rFonts w:ascii="Times New Roman" w:hAnsi="Times New Roman"/>
          <w:b/>
        </w:rPr>
        <w:tab/>
        <w:t>Date Approved</w:t>
      </w:r>
    </w:p>
    <w:p w14:paraId="297BF557" w14:textId="4969CDE6" w:rsidR="004E1642" w:rsidRDefault="00745460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 w:rsidRPr="00745460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regular </w:t>
      </w:r>
      <w:r w:rsidRPr="00745460">
        <w:rPr>
          <w:rFonts w:ascii="Times New Roman" w:hAnsi="Times New Roman"/>
        </w:rPr>
        <w:t xml:space="preserve">instructor of </w:t>
      </w:r>
      <w:r w:rsidR="00F71DF0">
        <w:rPr>
          <w:rFonts w:ascii="Times New Roman" w:hAnsi="Times New Roman"/>
        </w:rPr>
        <w:t xml:space="preserve">the </w:t>
      </w:r>
      <w:r w:rsidRPr="00745460">
        <w:rPr>
          <w:rFonts w:ascii="Times New Roman" w:hAnsi="Times New Roman"/>
        </w:rPr>
        <w:t>course being waived)</w:t>
      </w:r>
      <w:r w:rsidR="0082604D">
        <w:rPr>
          <w:rFonts w:ascii="Times New Roman" w:hAnsi="Times New Roman"/>
          <w:b/>
        </w:rPr>
        <w:t xml:space="preserve"> </w:t>
      </w:r>
      <w:r w:rsidR="0082604D">
        <w:rPr>
          <w:rFonts w:ascii="Times New Roman" w:hAnsi="Times New Roman"/>
        </w:rPr>
        <w:tab/>
      </w:r>
      <w:r w:rsidR="00826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2604D">
        <w:rPr>
          <w:rFonts w:ascii="Times New Roman" w:hAnsi="Times New Roman"/>
        </w:rPr>
        <w:tab/>
      </w:r>
    </w:p>
    <w:p w14:paraId="2C0CDF5B" w14:textId="73CBA9B7" w:rsidR="004E1642" w:rsidRDefault="004E1642" w:rsidP="00745460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73AD727" w14:textId="77777777" w:rsidR="00362592" w:rsidRDefault="00362592" w:rsidP="00745460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4E16DFE" w14:textId="77777777" w:rsidR="004E1642" w:rsidRDefault="0082604D" w:rsidP="007454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</w:t>
      </w:r>
    </w:p>
    <w:p w14:paraId="1D2BEA98" w14:textId="7DB2142F" w:rsidR="004E1642" w:rsidRDefault="0082604D" w:rsidP="007E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 Coordinator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Date Approved</w:t>
      </w:r>
      <w:r>
        <w:rPr>
          <w:rFonts w:ascii="Times New Roman" w:hAnsi="Times New Roman"/>
        </w:rPr>
        <w:tab/>
      </w:r>
    </w:p>
    <w:sectPr w:rsidR="004E1642" w:rsidSect="00362592"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FB6D" w14:textId="77777777" w:rsidR="00EA4DF1" w:rsidRDefault="00EA4DF1">
      <w:r>
        <w:separator/>
      </w:r>
    </w:p>
  </w:endnote>
  <w:endnote w:type="continuationSeparator" w:id="0">
    <w:p w14:paraId="531F9AF1" w14:textId="77777777" w:rsidR="00EA4DF1" w:rsidRDefault="00EA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56C4" w14:textId="77777777" w:rsidR="004E1642" w:rsidRDefault="0082604D" w:rsidP="00F71D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0447805" w14:textId="77777777" w:rsidR="004E1642" w:rsidRDefault="004E1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8417" w14:textId="77777777" w:rsidR="004E1642" w:rsidRDefault="0082604D" w:rsidP="00F71D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5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753973" w14:textId="77777777" w:rsidR="004E1642" w:rsidRDefault="004E1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2D1A" w14:textId="77777777" w:rsidR="00EA4DF1" w:rsidRDefault="00EA4DF1">
      <w:r>
        <w:separator/>
      </w:r>
    </w:p>
  </w:footnote>
  <w:footnote w:type="continuationSeparator" w:id="0">
    <w:p w14:paraId="3AC99103" w14:textId="77777777" w:rsidR="00EA4DF1" w:rsidRDefault="00EA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00000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73274"/>
    <w:multiLevelType w:val="hybridMultilevel"/>
    <w:tmpl w:val="C68EC3C4"/>
    <w:lvl w:ilvl="0" w:tplc="E534A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15E78"/>
    <w:multiLevelType w:val="hybridMultilevel"/>
    <w:tmpl w:val="C68EC3C4"/>
    <w:lvl w:ilvl="0" w:tplc="E534A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816EF"/>
    <w:multiLevelType w:val="hybridMultilevel"/>
    <w:tmpl w:val="C68EC3C4"/>
    <w:lvl w:ilvl="0" w:tplc="E534A6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58"/>
    <w:rsid w:val="00072AC8"/>
    <w:rsid w:val="00134DD4"/>
    <w:rsid w:val="00362592"/>
    <w:rsid w:val="003C1004"/>
    <w:rsid w:val="004E1642"/>
    <w:rsid w:val="00500C8E"/>
    <w:rsid w:val="00552C7F"/>
    <w:rsid w:val="00745460"/>
    <w:rsid w:val="007E48C2"/>
    <w:rsid w:val="0082604D"/>
    <w:rsid w:val="00932558"/>
    <w:rsid w:val="00EA2D12"/>
    <w:rsid w:val="00EA4DF1"/>
    <w:rsid w:val="00EA6C77"/>
    <w:rsid w:val="00F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961E4E"/>
  <w14:defaultImageDpi w14:val="300"/>
  <w15:docId w15:val="{ECEBD348-BA59-5440-AA5D-911D0739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right="28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288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ind w:right="288"/>
      <w:outlineLvl w:val="4"/>
    </w:pPr>
    <w:rPr>
      <w:rFonts w:ascii="Times New Roman" w:hAnsi="Times New Roman"/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ind w:right="288"/>
      <w:jc w:val="both"/>
    </w:pPr>
  </w:style>
  <w:style w:type="paragraph" w:styleId="Title">
    <w:name w:val="Title"/>
    <w:basedOn w:val="Normal"/>
    <w:qFormat/>
    <w:pPr>
      <w:tabs>
        <w:tab w:val="right" w:pos="720"/>
        <w:tab w:val="left" w:pos="1440"/>
        <w:tab w:val="left" w:pos="2160"/>
        <w:tab w:val="left" w:pos="2880"/>
        <w:tab w:val="left" w:pos="3600"/>
        <w:tab w:val="left" w:pos="4320"/>
        <w:tab w:val="righ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b/>
      <w:sz w:val="32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/>
    </w:rPr>
  </w:style>
  <w:style w:type="paragraph" w:styleId="ListBullet">
    <w:name w:val="List Bullet"/>
    <w:basedOn w:val="Normal"/>
    <w:autoRedefine/>
    <w:pPr>
      <w:numPr>
        <w:numId w:val="11"/>
      </w:numPr>
    </w:pPr>
  </w:style>
  <w:style w:type="paragraph" w:styleId="ListBullet2">
    <w:name w:val="List Bullet 2"/>
    <w:basedOn w:val="Normal"/>
    <w:autoRedefine/>
    <w:pPr>
      <w:numPr>
        <w:numId w:val="12"/>
      </w:numPr>
    </w:pPr>
  </w:style>
  <w:style w:type="paragraph" w:styleId="ListBullet3">
    <w:name w:val="List Bullet 3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pPr>
      <w:ind w:right="288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72A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lan.onsrud@mai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idder@main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enKidder:Desktop:Department%20Folder:Graduate%20Students:Breadth%20Requirement:Breadth%20Waiv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Macintosh%20HD:Users:KarenKidder:Desktop:Department%20Folder:Graduate%20Students:Breadth%20Requirement:Breadth%20Waiver%20Form.dotx</Template>
  <TotalTime>98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This Guide</vt:lpstr>
    </vt:vector>
  </TitlesOfParts>
  <Company>University Of Maine - SIE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This Guide</dc:title>
  <dc:subject/>
  <dc:creator>Karen Kidder</dc:creator>
  <cp:keywords/>
  <cp:lastModifiedBy>Microsoft Office User</cp:lastModifiedBy>
  <cp:revision>7</cp:revision>
  <cp:lastPrinted>2020-08-28T19:39:00Z</cp:lastPrinted>
  <dcterms:created xsi:type="dcterms:W3CDTF">2018-09-18T12:03:00Z</dcterms:created>
  <dcterms:modified xsi:type="dcterms:W3CDTF">2020-11-16T12:56:00Z</dcterms:modified>
</cp:coreProperties>
</file>